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7C" w:rsidRPr="005258E6" w:rsidRDefault="004D7F7C" w:rsidP="005258E6">
      <w:pPr>
        <w:jc w:val="center"/>
        <w:rPr>
          <w:rFonts w:cs="Times New Roman"/>
          <w:b/>
          <w:bCs/>
        </w:rPr>
      </w:pPr>
      <w:r w:rsidRPr="005258E6">
        <w:rPr>
          <w:rFonts w:cs="宋体" w:hint="eastAsia"/>
          <w:b/>
          <w:bCs/>
        </w:rPr>
        <w:t>发票与</w:t>
      </w:r>
      <w:r>
        <w:rPr>
          <w:rFonts w:cs="宋体" w:hint="eastAsia"/>
          <w:b/>
          <w:bCs/>
        </w:rPr>
        <w:t>银行卡</w:t>
      </w:r>
      <w:r w:rsidRPr="005258E6">
        <w:rPr>
          <w:rFonts w:cs="宋体" w:hint="eastAsia"/>
          <w:b/>
          <w:bCs/>
        </w:rPr>
        <w:t>支付信息不符情况说明书</w:t>
      </w:r>
    </w:p>
    <w:p w:rsidR="004D7F7C" w:rsidRDefault="004D7F7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872"/>
        <w:gridCol w:w="2841"/>
      </w:tblGrid>
      <w:tr w:rsidR="004D7F7C" w:rsidRPr="00F10F48">
        <w:tc>
          <w:tcPr>
            <w:tcW w:w="1809" w:type="dxa"/>
            <w:vMerge w:val="restart"/>
            <w:vAlign w:val="center"/>
          </w:tcPr>
          <w:p w:rsidR="004D7F7C" w:rsidRPr="00F10F48" w:rsidRDefault="004D7F7C" w:rsidP="00F10F48">
            <w:pPr>
              <w:jc w:val="center"/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发票信息</w:t>
            </w:r>
          </w:p>
        </w:tc>
        <w:tc>
          <w:tcPr>
            <w:tcW w:w="3872" w:type="dxa"/>
          </w:tcPr>
          <w:p w:rsidR="004D7F7C" w:rsidRPr="00F10F48" w:rsidRDefault="004D7F7C">
            <w:pPr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发票开具时间：</w:t>
            </w:r>
            <w:r w:rsidRPr="00F10F48">
              <w:t xml:space="preserve">      </w:t>
            </w:r>
            <w:r w:rsidRPr="00F10F48">
              <w:rPr>
                <w:rFonts w:cs="宋体" w:hint="eastAsia"/>
              </w:rPr>
              <w:t>年</w:t>
            </w:r>
            <w:r w:rsidRPr="00F10F48">
              <w:t xml:space="preserve">    </w:t>
            </w:r>
            <w:r w:rsidRPr="00F10F48">
              <w:rPr>
                <w:rFonts w:cs="宋体" w:hint="eastAsia"/>
              </w:rPr>
              <w:t>月</w:t>
            </w:r>
            <w:r w:rsidRPr="00F10F48">
              <w:t xml:space="preserve">    </w:t>
            </w:r>
            <w:r w:rsidRPr="00F10F48">
              <w:rPr>
                <w:rFonts w:cs="宋体" w:hint="eastAsia"/>
              </w:rPr>
              <w:t>日</w:t>
            </w:r>
          </w:p>
        </w:tc>
        <w:tc>
          <w:tcPr>
            <w:tcW w:w="2841" w:type="dxa"/>
          </w:tcPr>
          <w:p w:rsidR="004D7F7C" w:rsidRPr="00F10F48" w:rsidRDefault="004D7F7C">
            <w:pPr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发票号码：</w:t>
            </w:r>
          </w:p>
        </w:tc>
      </w:tr>
      <w:tr w:rsidR="004D7F7C" w:rsidRPr="00F10F48">
        <w:tc>
          <w:tcPr>
            <w:tcW w:w="1809" w:type="dxa"/>
            <w:vMerge/>
          </w:tcPr>
          <w:p w:rsidR="004D7F7C" w:rsidRPr="00F10F48" w:rsidRDefault="004D7F7C">
            <w:pPr>
              <w:rPr>
                <w:rFonts w:cs="Times New Roman"/>
              </w:rPr>
            </w:pPr>
          </w:p>
        </w:tc>
        <w:tc>
          <w:tcPr>
            <w:tcW w:w="3872" w:type="dxa"/>
          </w:tcPr>
          <w:p w:rsidR="004D7F7C" w:rsidRPr="00F10F48" w:rsidRDefault="004D7F7C">
            <w:pPr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发票内容：</w:t>
            </w:r>
          </w:p>
        </w:tc>
        <w:tc>
          <w:tcPr>
            <w:tcW w:w="2841" w:type="dxa"/>
          </w:tcPr>
          <w:p w:rsidR="004D7F7C" w:rsidRPr="00F10F48" w:rsidRDefault="004D7F7C">
            <w:pPr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发票金额：</w:t>
            </w:r>
          </w:p>
        </w:tc>
      </w:tr>
      <w:tr w:rsidR="004D7F7C" w:rsidRPr="00F10F48">
        <w:trPr>
          <w:trHeight w:val="1426"/>
        </w:trPr>
        <w:tc>
          <w:tcPr>
            <w:tcW w:w="1809" w:type="dxa"/>
            <w:vMerge w:val="restart"/>
            <w:vAlign w:val="center"/>
          </w:tcPr>
          <w:p w:rsidR="004D7F7C" w:rsidRPr="00F10F48" w:rsidRDefault="004D7F7C" w:rsidP="00F10F48">
            <w:pPr>
              <w:jc w:val="center"/>
              <w:rPr>
                <w:rFonts w:cs="Times New Roman"/>
              </w:rPr>
            </w:pPr>
            <w:r w:rsidRPr="00F10F48">
              <w:rPr>
                <w:rFonts w:cs="宋体" w:hint="eastAsia"/>
              </w:rPr>
              <w:t>不符事项及说明</w:t>
            </w:r>
          </w:p>
        </w:tc>
        <w:tc>
          <w:tcPr>
            <w:tcW w:w="6713" w:type="dxa"/>
            <w:gridSpan w:val="2"/>
          </w:tcPr>
          <w:p w:rsidR="004D7F7C" w:rsidRPr="00F10F48" w:rsidRDefault="004D7F7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_x0000_s1026" style="position:absolute;left:0;text-align:left;margin-left:-.35pt;margin-top:3pt;width:9.8pt;height:8.3pt;z-index:251658240;mso-position-horizontal-relative:text;mso-position-vertical-relative:text"/>
              </w:pict>
            </w:r>
            <w:r w:rsidRPr="00F10F48">
              <w:t xml:space="preserve">    </w:t>
            </w:r>
            <w:r w:rsidRPr="00F10F48">
              <w:rPr>
                <w:rFonts w:cs="宋体" w:hint="eastAsia"/>
              </w:rPr>
              <w:t>商户名称不符</w:t>
            </w:r>
          </w:p>
          <w:p w:rsidR="004D7F7C" w:rsidRPr="00F10F48" w:rsidRDefault="004D7F7C" w:rsidP="0011162E">
            <w:pPr>
              <w:rPr>
                <w:rFonts w:cs="Times New Roman"/>
              </w:rPr>
            </w:pPr>
            <w:r w:rsidRPr="00F10F48">
              <w:t xml:space="preserve">    </w:t>
            </w:r>
            <w:r w:rsidRPr="00F10F48">
              <w:rPr>
                <w:rFonts w:cs="宋体" w:hint="eastAsia"/>
              </w:rPr>
              <w:t>发票单位名称为：</w:t>
            </w:r>
            <w:r w:rsidRPr="00F10F48">
              <w:t xml:space="preserve">___________________________ </w:t>
            </w:r>
            <w:r w:rsidRPr="00F10F48">
              <w:rPr>
                <w:rFonts w:cs="宋体" w:hint="eastAsia"/>
              </w:rPr>
              <w:t>，该笔费用银行卡支付单位为：</w:t>
            </w:r>
            <w:r w:rsidRPr="00F10F48">
              <w:t xml:space="preserve">____________________________ </w:t>
            </w:r>
            <w:r w:rsidRPr="00F10F48">
              <w:rPr>
                <w:rFonts w:cs="宋体" w:hint="eastAsia"/>
              </w:rPr>
              <w:t>，不符原因为：</w:t>
            </w:r>
            <w:r w:rsidRPr="00F10F48">
              <w:t xml:space="preserve">_____________________________________________________ </w:t>
            </w:r>
            <w:r w:rsidRPr="00F10F48">
              <w:rPr>
                <w:rFonts w:cs="宋体" w:hint="eastAsia"/>
              </w:rPr>
              <w:t>。</w:t>
            </w:r>
          </w:p>
        </w:tc>
      </w:tr>
      <w:tr w:rsidR="004D7F7C" w:rsidRPr="00F10F48">
        <w:trPr>
          <w:trHeight w:val="1389"/>
        </w:trPr>
        <w:tc>
          <w:tcPr>
            <w:tcW w:w="1809" w:type="dxa"/>
            <w:vMerge/>
          </w:tcPr>
          <w:p w:rsidR="004D7F7C" w:rsidRPr="00F10F48" w:rsidRDefault="004D7F7C">
            <w:pPr>
              <w:rPr>
                <w:rFonts w:cs="Times New Roman"/>
              </w:rPr>
            </w:pPr>
          </w:p>
        </w:tc>
        <w:tc>
          <w:tcPr>
            <w:tcW w:w="6713" w:type="dxa"/>
            <w:gridSpan w:val="2"/>
          </w:tcPr>
          <w:p w:rsidR="004D7F7C" w:rsidRPr="00F10F48" w:rsidRDefault="004D7F7C" w:rsidP="0011162E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_x0000_s1027" style="position:absolute;left:0;text-align:left;margin-left:-3.15pt;margin-top:5pt;width:9.8pt;height:8.3pt;z-index:251659264;mso-position-horizontal-relative:text;mso-position-vertical-relative:text"/>
              </w:pict>
            </w:r>
            <w:r w:rsidRPr="00F10F48">
              <w:t xml:space="preserve">    </w:t>
            </w:r>
            <w:r w:rsidRPr="00F10F48">
              <w:rPr>
                <w:rFonts w:cs="宋体" w:hint="eastAsia"/>
              </w:rPr>
              <w:t>金额不符</w:t>
            </w:r>
          </w:p>
          <w:p w:rsidR="004D7F7C" w:rsidRPr="00F10F48" w:rsidRDefault="004D7F7C" w:rsidP="0011162E">
            <w:pPr>
              <w:rPr>
                <w:rFonts w:cs="Times New Roman"/>
              </w:rPr>
            </w:pPr>
            <w:r w:rsidRPr="00F10F48">
              <w:t xml:space="preserve">    </w:t>
            </w:r>
            <w:r w:rsidRPr="00F10F48">
              <w:rPr>
                <w:rFonts w:cs="宋体" w:hint="eastAsia"/>
              </w:rPr>
              <w:t>发票金额为：</w:t>
            </w:r>
            <w:r w:rsidRPr="00F10F48">
              <w:t>______</w:t>
            </w:r>
            <w:r w:rsidRPr="00F10F48">
              <w:rPr>
                <w:rFonts w:cs="宋体" w:hint="eastAsia"/>
              </w:rPr>
              <w:t>元，该笔费用银行卡支付金额为：</w:t>
            </w:r>
            <w:r w:rsidRPr="00F10F48">
              <w:t>_______</w:t>
            </w:r>
            <w:r w:rsidRPr="00F10F48">
              <w:rPr>
                <w:rFonts w:cs="宋体" w:hint="eastAsia"/>
              </w:rPr>
              <w:t>元</w:t>
            </w:r>
            <w:r w:rsidRPr="00F10F48">
              <w:t xml:space="preserve"> </w:t>
            </w:r>
            <w:r w:rsidRPr="00F10F48">
              <w:rPr>
                <w:rFonts w:cs="宋体" w:hint="eastAsia"/>
              </w:rPr>
              <w:t>，其中</w:t>
            </w:r>
            <w:r w:rsidRPr="00F10F48">
              <w:t>_________</w:t>
            </w:r>
            <w:r w:rsidRPr="00F10F48">
              <w:rPr>
                <w:rFonts w:cs="宋体" w:hint="eastAsia"/>
              </w:rPr>
              <w:t>元用于本笔费用，差额原因为</w:t>
            </w:r>
            <w:r w:rsidRPr="00F10F48">
              <w:t xml:space="preserve">: _____________________________________________________ </w:t>
            </w:r>
            <w:r w:rsidRPr="00F10F48">
              <w:rPr>
                <w:rFonts w:cs="宋体" w:hint="eastAsia"/>
              </w:rPr>
              <w:t>。</w:t>
            </w:r>
          </w:p>
        </w:tc>
      </w:tr>
      <w:tr w:rsidR="004D7F7C" w:rsidRPr="00F10F48">
        <w:trPr>
          <w:trHeight w:val="419"/>
        </w:trPr>
        <w:tc>
          <w:tcPr>
            <w:tcW w:w="8522" w:type="dxa"/>
            <w:gridSpan w:val="3"/>
          </w:tcPr>
          <w:p w:rsidR="004D7F7C" w:rsidRPr="00F10F48" w:rsidRDefault="004D7F7C" w:rsidP="004D7F7C">
            <w:pPr>
              <w:ind w:left="31680" w:hangingChars="85" w:firstLine="31680"/>
              <w:jc w:val="left"/>
              <w:rPr>
                <w:rFonts w:cs="Times New Roman"/>
              </w:rPr>
            </w:pPr>
            <w:r>
              <w:t xml:space="preserve">    </w:t>
            </w:r>
            <w:r w:rsidRPr="00F10F48">
              <w:rPr>
                <w:rFonts w:cs="宋体" w:hint="eastAsia"/>
              </w:rPr>
              <w:t>本人承诺此次经济行为事项真实，以上说明情况属实，如有不实，愿承担与此相关的一切责任。</w:t>
            </w:r>
          </w:p>
          <w:p w:rsidR="004D7F7C" w:rsidRPr="00F10F48" w:rsidRDefault="004D7F7C">
            <w:pPr>
              <w:rPr>
                <w:rFonts w:cs="Times New Roman"/>
              </w:rPr>
            </w:pPr>
            <w:r w:rsidRPr="00F10F48">
              <w:t xml:space="preserve">                                                      </w:t>
            </w:r>
            <w:r w:rsidRPr="00F10F48">
              <w:rPr>
                <w:rFonts w:cs="宋体" w:hint="eastAsia"/>
              </w:rPr>
              <w:t>银行卡持卡人签字：</w:t>
            </w:r>
          </w:p>
          <w:p w:rsidR="004D7F7C" w:rsidRPr="00F10F48" w:rsidRDefault="004D7F7C">
            <w:pPr>
              <w:rPr>
                <w:rFonts w:cs="Times New Roman"/>
              </w:rPr>
            </w:pPr>
            <w:r w:rsidRPr="00F10F48">
              <w:t xml:space="preserve">                                                         </w:t>
            </w:r>
            <w:r w:rsidRPr="00F10F48">
              <w:rPr>
                <w:rFonts w:cs="宋体" w:hint="eastAsia"/>
              </w:rPr>
              <w:t>年</w:t>
            </w:r>
            <w:r w:rsidRPr="00F10F48">
              <w:t xml:space="preserve">     </w:t>
            </w:r>
            <w:r w:rsidRPr="00F10F48">
              <w:rPr>
                <w:rFonts w:cs="宋体" w:hint="eastAsia"/>
              </w:rPr>
              <w:t>月</w:t>
            </w:r>
            <w:r w:rsidRPr="00F10F48">
              <w:t xml:space="preserve">      </w:t>
            </w:r>
            <w:r w:rsidRPr="00F10F48">
              <w:rPr>
                <w:rFonts w:cs="宋体" w:hint="eastAsia"/>
              </w:rPr>
              <w:t>日</w:t>
            </w:r>
          </w:p>
        </w:tc>
      </w:tr>
    </w:tbl>
    <w:p w:rsidR="004D7F7C" w:rsidRDefault="004D7F7C">
      <w:r>
        <w:t xml:space="preserve"> </w:t>
      </w:r>
    </w:p>
    <w:p w:rsidR="004D7F7C" w:rsidRDefault="004D7F7C">
      <w:pPr>
        <w:rPr>
          <w:rFonts w:cs="Times New Roman"/>
        </w:rPr>
      </w:pPr>
      <w:r>
        <w:t xml:space="preserve">                                         </w:t>
      </w:r>
      <w:r>
        <w:rPr>
          <w:rFonts w:cs="宋体" w:hint="eastAsia"/>
        </w:rPr>
        <w:t>项目负责人审批（签字、盖章）：</w:t>
      </w:r>
    </w:p>
    <w:p w:rsidR="004D7F7C" w:rsidRDefault="004D7F7C">
      <w:pPr>
        <w:rPr>
          <w:rFonts w:cs="Times New Roman"/>
        </w:rPr>
      </w:pPr>
    </w:p>
    <w:p w:rsidR="004D7F7C" w:rsidRDefault="004D7F7C">
      <w:pPr>
        <w:rPr>
          <w:rFonts w:cs="Times New Roman"/>
        </w:rPr>
      </w:pPr>
    </w:p>
    <w:p w:rsidR="004D7F7C" w:rsidRPr="00907CF0" w:rsidRDefault="004D7F7C">
      <w:pPr>
        <w:rPr>
          <w:rFonts w:cs="Times New Roman"/>
        </w:rPr>
      </w:pPr>
    </w:p>
    <w:sectPr w:rsidR="004D7F7C" w:rsidRPr="00907CF0" w:rsidSect="0071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7C" w:rsidRDefault="004D7F7C" w:rsidP="005258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7F7C" w:rsidRDefault="004D7F7C" w:rsidP="005258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7C" w:rsidRDefault="004D7F7C" w:rsidP="005258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7F7C" w:rsidRDefault="004D7F7C" w:rsidP="005258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8E6"/>
    <w:rsid w:val="00075750"/>
    <w:rsid w:val="0011162E"/>
    <w:rsid w:val="0013577D"/>
    <w:rsid w:val="001C795E"/>
    <w:rsid w:val="002366FF"/>
    <w:rsid w:val="002B0DE3"/>
    <w:rsid w:val="002B6DB5"/>
    <w:rsid w:val="003356C9"/>
    <w:rsid w:val="003B7315"/>
    <w:rsid w:val="004076A0"/>
    <w:rsid w:val="004C7ADE"/>
    <w:rsid w:val="004D7F7C"/>
    <w:rsid w:val="00513A9D"/>
    <w:rsid w:val="005258E6"/>
    <w:rsid w:val="00560C58"/>
    <w:rsid w:val="006510FA"/>
    <w:rsid w:val="006B35C0"/>
    <w:rsid w:val="00711C2E"/>
    <w:rsid w:val="00722C82"/>
    <w:rsid w:val="00787DE7"/>
    <w:rsid w:val="007B455C"/>
    <w:rsid w:val="007F6CFB"/>
    <w:rsid w:val="008053CC"/>
    <w:rsid w:val="008751D3"/>
    <w:rsid w:val="00886A0A"/>
    <w:rsid w:val="00907CF0"/>
    <w:rsid w:val="0095031B"/>
    <w:rsid w:val="00953197"/>
    <w:rsid w:val="00986DDD"/>
    <w:rsid w:val="009E14A5"/>
    <w:rsid w:val="00A57BAF"/>
    <w:rsid w:val="00AC6EC9"/>
    <w:rsid w:val="00B01D65"/>
    <w:rsid w:val="00B458B5"/>
    <w:rsid w:val="00C23DE0"/>
    <w:rsid w:val="00C240DF"/>
    <w:rsid w:val="00CC600A"/>
    <w:rsid w:val="00D014FE"/>
    <w:rsid w:val="00D17FB6"/>
    <w:rsid w:val="00DF0D30"/>
    <w:rsid w:val="00E07E67"/>
    <w:rsid w:val="00E86C20"/>
    <w:rsid w:val="00EC3B94"/>
    <w:rsid w:val="00EF5F89"/>
    <w:rsid w:val="00F10F48"/>
    <w:rsid w:val="00F55B98"/>
    <w:rsid w:val="00F72093"/>
    <w:rsid w:val="00F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2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8E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2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58E6"/>
    <w:rPr>
      <w:sz w:val="18"/>
      <w:szCs w:val="18"/>
    </w:rPr>
  </w:style>
  <w:style w:type="table" w:styleId="TableGrid">
    <w:name w:val="Table Grid"/>
    <w:basedOn w:val="TableNormal"/>
    <w:uiPriority w:val="99"/>
    <w:rsid w:val="005258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张慧丽</cp:lastModifiedBy>
  <cp:revision>28</cp:revision>
  <dcterms:created xsi:type="dcterms:W3CDTF">2017-09-20T00:20:00Z</dcterms:created>
  <dcterms:modified xsi:type="dcterms:W3CDTF">2017-10-31T02:14:00Z</dcterms:modified>
</cp:coreProperties>
</file>